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58" w:rsidRPr="00174C36" w:rsidRDefault="001C0758" w:rsidP="00174C36">
      <w:pPr>
        <w:ind w:firstLine="0"/>
        <w:jc w:val="center"/>
        <w:rPr>
          <w:rFonts w:cs="Arial"/>
        </w:rPr>
      </w:pPr>
    </w:p>
    <w:p w:rsidR="00C5511B" w:rsidRPr="00174C36" w:rsidRDefault="00C5511B" w:rsidP="00174C36">
      <w:pPr>
        <w:ind w:firstLine="0"/>
        <w:jc w:val="center"/>
        <w:rPr>
          <w:rFonts w:cs="Arial"/>
        </w:rPr>
      </w:pPr>
      <w:r w:rsidRPr="00174C36">
        <w:rPr>
          <w:rFonts w:cs="Arial"/>
        </w:rPr>
        <w:t>КРАСНОДАРСКИЙ КРАЙ</w:t>
      </w:r>
    </w:p>
    <w:p w:rsidR="00C5511B" w:rsidRPr="00174C36" w:rsidRDefault="00C5511B" w:rsidP="00174C36">
      <w:pPr>
        <w:ind w:firstLine="0"/>
        <w:jc w:val="center"/>
        <w:rPr>
          <w:rFonts w:cs="Arial"/>
        </w:rPr>
      </w:pPr>
      <w:r w:rsidRPr="00174C36">
        <w:rPr>
          <w:rFonts w:cs="Arial"/>
        </w:rPr>
        <w:t>ТБИЛИССКИЙ РАЙОН</w:t>
      </w:r>
    </w:p>
    <w:p w:rsidR="00C5511B" w:rsidRPr="00174C36" w:rsidRDefault="00C5511B" w:rsidP="00174C36">
      <w:pPr>
        <w:ind w:firstLine="0"/>
        <w:jc w:val="center"/>
        <w:rPr>
          <w:rFonts w:cs="Arial"/>
        </w:rPr>
      </w:pPr>
      <w:r w:rsidRPr="00174C36">
        <w:rPr>
          <w:rFonts w:cs="Arial"/>
        </w:rPr>
        <w:t>СОВЕТ МУНИЦИПАЛЬНОГО ОБРАЗОВАНИЯ</w:t>
      </w:r>
    </w:p>
    <w:p w:rsidR="00C5511B" w:rsidRPr="00174C36" w:rsidRDefault="00C5511B" w:rsidP="00174C36">
      <w:pPr>
        <w:ind w:firstLine="0"/>
        <w:jc w:val="center"/>
        <w:rPr>
          <w:rFonts w:cs="Arial"/>
        </w:rPr>
      </w:pPr>
      <w:r w:rsidRPr="00174C36">
        <w:rPr>
          <w:rFonts w:cs="Arial"/>
        </w:rPr>
        <w:t>ТБИЛИССКИЙ РАЙОН</w:t>
      </w:r>
    </w:p>
    <w:p w:rsidR="00C5511B" w:rsidRPr="00174C36" w:rsidRDefault="00C5511B" w:rsidP="00174C36">
      <w:pPr>
        <w:ind w:firstLine="0"/>
        <w:jc w:val="center"/>
        <w:rPr>
          <w:rFonts w:cs="Arial"/>
        </w:rPr>
      </w:pPr>
    </w:p>
    <w:p w:rsidR="00C5511B" w:rsidRPr="00174C36" w:rsidRDefault="00C5511B" w:rsidP="00174C36">
      <w:pPr>
        <w:ind w:firstLine="0"/>
        <w:jc w:val="center"/>
        <w:rPr>
          <w:rFonts w:cs="Arial"/>
        </w:rPr>
      </w:pPr>
      <w:r w:rsidRPr="00174C36">
        <w:rPr>
          <w:rFonts w:cs="Arial"/>
        </w:rPr>
        <w:t>РЕШЕНИЕ</w:t>
      </w:r>
    </w:p>
    <w:p w:rsidR="00C5511B" w:rsidRPr="00174C36" w:rsidRDefault="00C5511B" w:rsidP="00174C36">
      <w:pPr>
        <w:ind w:firstLine="0"/>
        <w:jc w:val="center"/>
        <w:rPr>
          <w:rFonts w:cs="Arial"/>
        </w:rPr>
      </w:pPr>
    </w:p>
    <w:p w:rsidR="00142C46" w:rsidRDefault="00142C46" w:rsidP="00142C46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 2021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C5511B" w:rsidRPr="00174C36" w:rsidRDefault="00C5511B" w:rsidP="00174C36">
      <w:pPr>
        <w:ind w:firstLine="0"/>
        <w:jc w:val="center"/>
        <w:rPr>
          <w:rFonts w:cs="Arial"/>
        </w:rPr>
      </w:pPr>
    </w:p>
    <w:p w:rsidR="002870E2" w:rsidRPr="00174C36" w:rsidRDefault="006D0271" w:rsidP="00174C36">
      <w:pPr>
        <w:ind w:firstLine="0"/>
        <w:jc w:val="center"/>
        <w:rPr>
          <w:rFonts w:cs="Arial"/>
          <w:b/>
          <w:sz w:val="32"/>
          <w:szCs w:val="32"/>
        </w:rPr>
      </w:pPr>
      <w:r w:rsidRPr="00174C36">
        <w:rPr>
          <w:rFonts w:cs="Arial"/>
          <w:b/>
          <w:sz w:val="32"/>
          <w:szCs w:val="32"/>
        </w:rPr>
        <w:t>Об утверждении тар</w:t>
      </w:r>
      <w:r w:rsidR="00232372" w:rsidRPr="00174C36">
        <w:rPr>
          <w:rFonts w:cs="Arial"/>
          <w:b/>
          <w:sz w:val="32"/>
          <w:szCs w:val="32"/>
        </w:rPr>
        <w:t>ифов на</w:t>
      </w:r>
      <w:r w:rsidR="00822CA7" w:rsidRPr="00174C36">
        <w:rPr>
          <w:rFonts w:cs="Arial"/>
          <w:b/>
          <w:sz w:val="32"/>
          <w:szCs w:val="32"/>
        </w:rPr>
        <w:t xml:space="preserve"> </w:t>
      </w:r>
      <w:r w:rsidR="00C12F2B" w:rsidRPr="00174C36">
        <w:rPr>
          <w:rFonts w:cs="Arial"/>
          <w:b/>
          <w:sz w:val="32"/>
          <w:szCs w:val="32"/>
        </w:rPr>
        <w:t xml:space="preserve">платные </w:t>
      </w:r>
      <w:r w:rsidR="00822CA7" w:rsidRPr="00174C36">
        <w:rPr>
          <w:rFonts w:cs="Arial"/>
          <w:b/>
          <w:sz w:val="32"/>
          <w:szCs w:val="32"/>
        </w:rPr>
        <w:t>услуги</w:t>
      </w:r>
      <w:r w:rsidR="001C0758" w:rsidRPr="00174C36">
        <w:rPr>
          <w:rFonts w:cs="Arial"/>
          <w:b/>
          <w:sz w:val="32"/>
          <w:szCs w:val="32"/>
        </w:rPr>
        <w:t xml:space="preserve"> </w:t>
      </w:r>
      <w:r w:rsidR="00822CA7" w:rsidRPr="00174C36">
        <w:rPr>
          <w:rFonts w:cs="Arial"/>
          <w:b/>
          <w:sz w:val="32"/>
          <w:szCs w:val="32"/>
        </w:rPr>
        <w:t>в сфере холодного водоснабжения</w:t>
      </w:r>
      <w:r w:rsidR="00767971" w:rsidRPr="00174C36">
        <w:rPr>
          <w:rFonts w:cs="Arial"/>
          <w:b/>
          <w:sz w:val="32"/>
          <w:szCs w:val="32"/>
        </w:rPr>
        <w:t xml:space="preserve">, </w:t>
      </w:r>
      <w:r w:rsidR="00232372" w:rsidRPr="00174C36">
        <w:rPr>
          <w:rFonts w:cs="Arial"/>
          <w:b/>
          <w:sz w:val="32"/>
          <w:szCs w:val="32"/>
        </w:rPr>
        <w:t>оказ</w:t>
      </w:r>
      <w:r w:rsidR="00767971" w:rsidRPr="00174C36">
        <w:rPr>
          <w:rFonts w:cs="Arial"/>
          <w:b/>
          <w:sz w:val="32"/>
          <w:szCs w:val="32"/>
        </w:rPr>
        <w:t>ываемые</w:t>
      </w:r>
      <w:r w:rsidR="00232372" w:rsidRPr="00174C36">
        <w:rPr>
          <w:rFonts w:cs="Arial"/>
          <w:b/>
          <w:sz w:val="32"/>
          <w:szCs w:val="32"/>
        </w:rPr>
        <w:t xml:space="preserve"> </w:t>
      </w:r>
      <w:r w:rsidRPr="00174C36">
        <w:rPr>
          <w:rFonts w:cs="Arial"/>
          <w:b/>
          <w:sz w:val="32"/>
          <w:szCs w:val="32"/>
        </w:rPr>
        <w:t xml:space="preserve">муниципальным унитарным </w:t>
      </w:r>
      <w:r w:rsidR="00232372" w:rsidRPr="00174C36">
        <w:rPr>
          <w:rFonts w:cs="Arial"/>
          <w:b/>
          <w:sz w:val="32"/>
          <w:szCs w:val="32"/>
        </w:rPr>
        <w:t>предприятием</w:t>
      </w:r>
      <w:r w:rsidR="001C0758" w:rsidRPr="00174C36">
        <w:rPr>
          <w:rFonts w:cs="Arial"/>
          <w:b/>
          <w:sz w:val="32"/>
          <w:szCs w:val="32"/>
        </w:rPr>
        <w:t xml:space="preserve"> </w:t>
      </w:r>
      <w:r w:rsidRPr="00174C36">
        <w:rPr>
          <w:rFonts w:cs="Arial"/>
          <w:b/>
          <w:sz w:val="32"/>
          <w:szCs w:val="32"/>
        </w:rPr>
        <w:t>«Водоканал Тбилисского района»</w:t>
      </w:r>
      <w:r w:rsidR="00681678" w:rsidRPr="00174C36">
        <w:rPr>
          <w:rFonts w:cs="Arial"/>
          <w:b/>
          <w:sz w:val="32"/>
          <w:szCs w:val="32"/>
        </w:rPr>
        <w:t>,</w:t>
      </w:r>
      <w:r w:rsidR="00DA3977" w:rsidRPr="00174C36">
        <w:rPr>
          <w:rFonts w:cs="Arial"/>
          <w:b/>
          <w:sz w:val="32"/>
          <w:szCs w:val="32"/>
        </w:rPr>
        <w:t xml:space="preserve"> на период</w:t>
      </w:r>
      <w:r w:rsidR="001C0758" w:rsidRPr="00174C36">
        <w:rPr>
          <w:rFonts w:cs="Arial"/>
          <w:b/>
          <w:sz w:val="32"/>
          <w:szCs w:val="32"/>
        </w:rPr>
        <w:t xml:space="preserve"> </w:t>
      </w:r>
      <w:r w:rsidR="00E36BD1" w:rsidRPr="00174C36">
        <w:rPr>
          <w:rFonts w:cs="Arial"/>
          <w:b/>
          <w:sz w:val="32"/>
          <w:szCs w:val="32"/>
        </w:rPr>
        <w:t>с 1 января 202</w:t>
      </w:r>
      <w:r w:rsidR="00437C0B" w:rsidRPr="00174C36">
        <w:rPr>
          <w:rFonts w:cs="Arial"/>
          <w:b/>
          <w:sz w:val="32"/>
          <w:szCs w:val="32"/>
        </w:rPr>
        <w:t>2</w:t>
      </w:r>
      <w:r w:rsidR="00E36BD1" w:rsidRPr="00174C36">
        <w:rPr>
          <w:rFonts w:cs="Arial"/>
          <w:b/>
          <w:sz w:val="32"/>
          <w:szCs w:val="32"/>
        </w:rPr>
        <w:t xml:space="preserve"> года по 31 декабря 202</w:t>
      </w:r>
      <w:r w:rsidR="00437C0B" w:rsidRPr="00174C36">
        <w:rPr>
          <w:rFonts w:cs="Arial"/>
          <w:b/>
          <w:sz w:val="32"/>
          <w:szCs w:val="32"/>
        </w:rPr>
        <w:t>2</w:t>
      </w:r>
      <w:r w:rsidR="00E36BD1" w:rsidRPr="00174C36">
        <w:rPr>
          <w:rFonts w:cs="Arial"/>
          <w:b/>
          <w:sz w:val="32"/>
          <w:szCs w:val="32"/>
        </w:rPr>
        <w:t xml:space="preserve"> года</w:t>
      </w:r>
    </w:p>
    <w:p w:rsidR="00B638BB" w:rsidRPr="00174C36" w:rsidRDefault="00B638BB" w:rsidP="00174C36">
      <w:pPr>
        <w:ind w:firstLine="0"/>
        <w:jc w:val="center"/>
        <w:rPr>
          <w:rFonts w:cs="Arial"/>
        </w:rPr>
      </w:pPr>
    </w:p>
    <w:p w:rsidR="00E36BD1" w:rsidRPr="00174C36" w:rsidRDefault="00E36BD1" w:rsidP="00174C36">
      <w:pPr>
        <w:ind w:firstLine="0"/>
        <w:jc w:val="center"/>
        <w:rPr>
          <w:rFonts w:cs="Arial"/>
        </w:rPr>
      </w:pPr>
    </w:p>
    <w:p w:rsidR="00667D29" w:rsidRPr="00174C36" w:rsidRDefault="00232372" w:rsidP="00174C36">
      <w:proofErr w:type="gramStart"/>
      <w:r w:rsidRPr="00174C36">
        <w:t xml:space="preserve">Руководствуясь Федеральным законом </w:t>
      </w:r>
      <w:r w:rsidR="00767971" w:rsidRPr="00174C36">
        <w:t>Российской Федерации</w:t>
      </w:r>
      <w:r w:rsidR="001C0758" w:rsidRPr="00174C36">
        <w:t xml:space="preserve"> </w:t>
      </w:r>
      <w:r w:rsidRPr="00174C36">
        <w:t>от 6 октября 2003 года</w:t>
      </w:r>
      <w:r w:rsidR="001C0758" w:rsidRPr="00174C36">
        <w:t xml:space="preserve"> </w:t>
      </w:r>
      <w:r w:rsidRPr="00174C36">
        <w:t xml:space="preserve">№ 131-ФЗ «Об общих принципах организации местного самоуправления в Российской Федерации», </w:t>
      </w:r>
      <w:r w:rsidR="000434AB" w:rsidRPr="00174C36">
        <w:t>Федеральным законом</w:t>
      </w:r>
      <w:r w:rsidR="001C0758" w:rsidRPr="00174C36">
        <w:t xml:space="preserve"> </w:t>
      </w:r>
      <w:r w:rsidR="000434AB" w:rsidRPr="00174C36">
        <w:t>от 7 декабря 2011 года № 416-ФЗ «О водоснабжении и водоотведении»</w:t>
      </w:r>
      <w:r w:rsidR="00374312" w:rsidRPr="00174C36">
        <w:t>, постановлением Правительства Российской Федерации от 13 мая 2013 года</w:t>
      </w:r>
      <w:r w:rsidR="001C0758" w:rsidRPr="00174C36">
        <w:t xml:space="preserve"> </w:t>
      </w:r>
      <w:r w:rsidR="00374312" w:rsidRPr="00174C36">
        <w:t>№ 406 «О государственном регу</w:t>
      </w:r>
      <w:r w:rsidR="002535E4" w:rsidRPr="00174C36">
        <w:t xml:space="preserve">лирования тарифов в сфере холодного водоснабжения и водоотведения», </w:t>
      </w:r>
      <w:r w:rsidRPr="00174C36">
        <w:t xml:space="preserve">статьями </w:t>
      </w:r>
      <w:r w:rsidR="008F68F2" w:rsidRPr="00174C36">
        <w:t>25, 64</w:t>
      </w:r>
      <w:r w:rsidR="00830010" w:rsidRPr="00174C36">
        <w:t xml:space="preserve"> </w:t>
      </w:r>
      <w:r w:rsidR="008F68F2" w:rsidRPr="00174C36">
        <w:t>У</w:t>
      </w:r>
      <w:r w:rsidR="00830010" w:rsidRPr="00174C36">
        <w:t>става</w:t>
      </w:r>
      <w:r w:rsidR="002535E4" w:rsidRPr="00174C36">
        <w:t xml:space="preserve"> муниципального образования</w:t>
      </w:r>
      <w:r w:rsidR="00830010" w:rsidRPr="00174C36">
        <w:t xml:space="preserve"> Тбилисск</w:t>
      </w:r>
      <w:r w:rsidR="002535E4" w:rsidRPr="00174C36">
        <w:t>ий район</w:t>
      </w:r>
      <w:proofErr w:type="gramEnd"/>
      <w:r w:rsidR="00830010" w:rsidRPr="00174C36">
        <w:t xml:space="preserve">, Совет </w:t>
      </w:r>
      <w:r w:rsidR="002535E4" w:rsidRPr="00174C36">
        <w:t xml:space="preserve">муниципального образования </w:t>
      </w:r>
      <w:r w:rsidR="00830010" w:rsidRPr="00174C36">
        <w:t>Тбилисск</w:t>
      </w:r>
      <w:r w:rsidR="002535E4" w:rsidRPr="00174C36">
        <w:t>ий район</w:t>
      </w:r>
      <w:r w:rsidR="00EF72F1" w:rsidRPr="00174C36">
        <w:t>,</w:t>
      </w:r>
      <w:r w:rsidR="00830010" w:rsidRPr="00174C36">
        <w:t xml:space="preserve"> решил:</w:t>
      </w:r>
    </w:p>
    <w:p w:rsidR="00830010" w:rsidRPr="00174C36" w:rsidRDefault="00830010" w:rsidP="00174C36">
      <w:r w:rsidRPr="00174C36">
        <w:t xml:space="preserve">1. Утвердить </w:t>
      </w:r>
      <w:r w:rsidR="00B43CD5" w:rsidRPr="00174C36">
        <w:t>тарифы на платные услуги в сфере холодного водоснабжения, оказываемые муниципальным унитарным предприятием «Водоканал Тбилисского района»</w:t>
      </w:r>
      <w:r w:rsidR="00681678" w:rsidRPr="00174C36">
        <w:t>, на период</w:t>
      </w:r>
      <w:r w:rsidR="00B43CD5" w:rsidRPr="00174C36">
        <w:t xml:space="preserve"> </w:t>
      </w:r>
      <w:r w:rsidR="00E36BD1" w:rsidRPr="00174C36">
        <w:t>с 1 января 202</w:t>
      </w:r>
      <w:r w:rsidR="00437C0B" w:rsidRPr="00174C36">
        <w:t>2</w:t>
      </w:r>
      <w:r w:rsidR="00E36BD1" w:rsidRPr="00174C36">
        <w:t xml:space="preserve"> год</w:t>
      </w:r>
      <w:r w:rsidR="00681678" w:rsidRPr="00174C36">
        <w:t>а</w:t>
      </w:r>
      <w:r w:rsidR="001C0758" w:rsidRPr="00174C36">
        <w:t xml:space="preserve"> </w:t>
      </w:r>
      <w:r w:rsidR="00E36BD1" w:rsidRPr="00174C36">
        <w:t>по 31 декабря 202</w:t>
      </w:r>
      <w:r w:rsidR="00437C0B" w:rsidRPr="00174C36">
        <w:t>2</w:t>
      </w:r>
      <w:r w:rsidR="00E36BD1" w:rsidRPr="00174C36">
        <w:t xml:space="preserve"> год</w:t>
      </w:r>
      <w:r w:rsidR="00681678" w:rsidRPr="00174C36">
        <w:t>а</w:t>
      </w:r>
      <w:r w:rsidR="00B43CD5" w:rsidRPr="00174C36">
        <w:t xml:space="preserve"> </w:t>
      </w:r>
      <w:r w:rsidR="00DC2915" w:rsidRPr="00174C36">
        <w:t>(прилагается).</w:t>
      </w:r>
    </w:p>
    <w:p w:rsidR="00667D29" w:rsidRPr="00174C36" w:rsidRDefault="00DC2915" w:rsidP="00174C36">
      <w:r w:rsidRPr="00174C36">
        <w:t>2</w:t>
      </w:r>
      <w:r w:rsidR="008F00F6" w:rsidRPr="00174C36">
        <w:t xml:space="preserve">. </w:t>
      </w:r>
      <w:r w:rsidR="00E10605" w:rsidRPr="00174C36">
        <w:t>Администрации муниципального образования Тбилисский район</w:t>
      </w:r>
      <w:r w:rsidR="00667D29" w:rsidRPr="00174C36">
        <w:t xml:space="preserve"> </w:t>
      </w:r>
      <w:proofErr w:type="gramStart"/>
      <w:r w:rsidR="00667D29" w:rsidRPr="00174C36">
        <w:t>разместить</w:t>
      </w:r>
      <w:proofErr w:type="gramEnd"/>
      <w:r w:rsidR="00667D29" w:rsidRPr="00174C36">
        <w:t xml:space="preserve"> настоящее решение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B638BB" w:rsidRPr="00174C36" w:rsidRDefault="008F68F2" w:rsidP="00174C36">
      <w:r w:rsidRPr="00174C36">
        <w:t>3.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Pr="00174C36">
        <w:t>Яньшин</w:t>
      </w:r>
      <w:proofErr w:type="spellEnd"/>
      <w:r w:rsidRPr="00174C36">
        <w:t>) опубликовать настоящее постановление в сетевом издании «Информационный портал Тбилисского района»</w:t>
      </w:r>
      <w:r w:rsidR="001C0758" w:rsidRPr="00174C36">
        <w:t xml:space="preserve"> </w:t>
      </w:r>
    </w:p>
    <w:p w:rsidR="006B33DB" w:rsidRPr="00174C36" w:rsidRDefault="008F68F2" w:rsidP="00174C36">
      <w:r w:rsidRPr="00174C36">
        <w:t>4</w:t>
      </w:r>
      <w:r w:rsidR="006B33DB" w:rsidRPr="00174C36">
        <w:t xml:space="preserve">. </w:t>
      </w:r>
      <w:proofErr w:type="gramStart"/>
      <w:r w:rsidR="006B33DB" w:rsidRPr="00174C36">
        <w:t>Контроль за</w:t>
      </w:r>
      <w:proofErr w:type="gramEnd"/>
      <w:r w:rsidR="006B33DB" w:rsidRPr="00174C36">
        <w:t xml:space="preserve"> выполнением настоящего </w:t>
      </w:r>
      <w:r w:rsidR="00837F95" w:rsidRPr="00174C36">
        <w:t>решения</w:t>
      </w:r>
      <w:r w:rsidR="006B33DB" w:rsidRPr="00174C36">
        <w:t xml:space="preserve"> возложить на </w:t>
      </w:r>
      <w:r w:rsidR="00223C1B" w:rsidRPr="00174C36">
        <w:t>постоянную комиссию Совета муниципального образования Тбилисский район</w:t>
      </w:r>
      <w:r w:rsidR="00E36BD1" w:rsidRPr="00174C36">
        <w:t xml:space="preserve"> </w:t>
      </w:r>
      <w:r w:rsidR="00E10605" w:rsidRPr="00174C36">
        <w:t xml:space="preserve">по бюджету и </w:t>
      </w:r>
      <w:r w:rsidR="00175908" w:rsidRPr="00174C36">
        <w:t>финансам</w:t>
      </w:r>
      <w:r w:rsidR="001C0758" w:rsidRPr="00174C36">
        <w:t xml:space="preserve"> (</w:t>
      </w:r>
      <w:proofErr w:type="spellStart"/>
      <w:r w:rsidR="00E10605" w:rsidRPr="00174C36">
        <w:t>Глембовский</w:t>
      </w:r>
      <w:proofErr w:type="spellEnd"/>
      <w:r w:rsidR="00FD61A6" w:rsidRPr="00174C36">
        <w:t>).</w:t>
      </w:r>
    </w:p>
    <w:p w:rsidR="006B33DB" w:rsidRPr="00174C36" w:rsidRDefault="008F68F2" w:rsidP="00174C36">
      <w:r w:rsidRPr="00174C36">
        <w:t>5</w:t>
      </w:r>
      <w:r w:rsidR="006B33DB" w:rsidRPr="00174C36">
        <w:t xml:space="preserve">. </w:t>
      </w:r>
      <w:r w:rsidR="00223C1B" w:rsidRPr="00174C36">
        <w:t>Р</w:t>
      </w:r>
      <w:r w:rsidR="00950F53" w:rsidRPr="00174C36">
        <w:t>ешение</w:t>
      </w:r>
      <w:r w:rsidR="006B33DB" w:rsidRPr="00174C36">
        <w:t xml:space="preserve"> вступает в силу со дня его </w:t>
      </w:r>
      <w:r w:rsidRPr="00174C36">
        <w:t>официального опубликования</w:t>
      </w:r>
      <w:r w:rsidR="00124EC6" w:rsidRPr="00174C36">
        <w:t>, но не ранее 1 января 202</w:t>
      </w:r>
      <w:r w:rsidR="00437C0B" w:rsidRPr="00174C36">
        <w:t>2</w:t>
      </w:r>
      <w:r w:rsidR="00124EC6" w:rsidRPr="00174C36">
        <w:t xml:space="preserve"> года.</w:t>
      </w:r>
    </w:p>
    <w:p w:rsidR="00706FFE" w:rsidRPr="00174C36" w:rsidRDefault="00706FFE" w:rsidP="00174C36"/>
    <w:p w:rsidR="0012136E" w:rsidRPr="00174C36" w:rsidRDefault="0012136E" w:rsidP="00174C36"/>
    <w:p w:rsidR="001C0758" w:rsidRPr="00174C36" w:rsidRDefault="001C0758" w:rsidP="00174C36"/>
    <w:p w:rsidR="001C0758" w:rsidRPr="00174C36" w:rsidRDefault="000B6953" w:rsidP="00174C36">
      <w:r w:rsidRPr="00174C36">
        <w:t xml:space="preserve">Глава </w:t>
      </w:r>
    </w:p>
    <w:p w:rsidR="000B6953" w:rsidRPr="00174C36" w:rsidRDefault="000B6953" w:rsidP="00174C36">
      <w:r w:rsidRPr="00174C36">
        <w:t>муниципального образования</w:t>
      </w:r>
    </w:p>
    <w:p w:rsidR="001C0758" w:rsidRPr="00174C36" w:rsidRDefault="000B6953" w:rsidP="00174C36">
      <w:r w:rsidRPr="00174C36">
        <w:t>Тбилисский район</w:t>
      </w:r>
      <w:r w:rsidR="001C0758" w:rsidRPr="00174C36">
        <w:t xml:space="preserve"> </w:t>
      </w:r>
    </w:p>
    <w:p w:rsidR="000B6953" w:rsidRPr="00174C36" w:rsidRDefault="000B6953" w:rsidP="00174C36">
      <w:r w:rsidRPr="00174C36">
        <w:t>Е.Г. Ильин</w:t>
      </w:r>
    </w:p>
    <w:p w:rsidR="000B6953" w:rsidRPr="00174C36" w:rsidRDefault="000B6953" w:rsidP="00174C36"/>
    <w:p w:rsidR="000B6953" w:rsidRPr="00174C36" w:rsidRDefault="000B6953" w:rsidP="00174C36"/>
    <w:p w:rsidR="000B6953" w:rsidRPr="00174C36" w:rsidRDefault="000B6953" w:rsidP="00174C36">
      <w:r w:rsidRPr="00174C36">
        <w:t xml:space="preserve">Председатель Совета </w:t>
      </w:r>
    </w:p>
    <w:p w:rsidR="000B6953" w:rsidRPr="00174C36" w:rsidRDefault="000B6953" w:rsidP="00174C36">
      <w:r w:rsidRPr="00174C36">
        <w:lastRenderedPageBreak/>
        <w:t xml:space="preserve">муниципального образования </w:t>
      </w:r>
    </w:p>
    <w:p w:rsidR="001C0758" w:rsidRPr="00174C36" w:rsidRDefault="000B6953" w:rsidP="00174C36">
      <w:r w:rsidRPr="00174C36">
        <w:t>Тбилисский район</w:t>
      </w:r>
      <w:r w:rsidR="001C0758" w:rsidRPr="00174C36">
        <w:t xml:space="preserve"> </w:t>
      </w:r>
    </w:p>
    <w:p w:rsidR="000B6953" w:rsidRPr="00174C36" w:rsidRDefault="000B6953" w:rsidP="00174C36">
      <w:r w:rsidRPr="00174C36">
        <w:t>А.В. Савченко</w:t>
      </w:r>
    </w:p>
    <w:p w:rsidR="008F68F2" w:rsidRPr="00174C36" w:rsidRDefault="008F68F2" w:rsidP="00174C36"/>
    <w:p w:rsidR="00E958FE" w:rsidRPr="00174C36" w:rsidRDefault="00E958FE" w:rsidP="00174C36"/>
    <w:p w:rsidR="001C0758" w:rsidRPr="00174C36" w:rsidRDefault="001C0758" w:rsidP="00174C36"/>
    <w:p w:rsidR="00C11174" w:rsidRPr="00174C36" w:rsidRDefault="00C11174" w:rsidP="00174C36">
      <w:r w:rsidRPr="00174C36">
        <w:t>ПРИЛОЖЕНИЕ</w:t>
      </w:r>
    </w:p>
    <w:p w:rsidR="00C11174" w:rsidRPr="00174C36" w:rsidRDefault="00C11174" w:rsidP="00174C36">
      <w:r w:rsidRPr="00174C36">
        <w:t>УТВЕРЖДЕНЫ</w:t>
      </w:r>
    </w:p>
    <w:p w:rsidR="00C11174" w:rsidRPr="00174C36" w:rsidRDefault="00C11174" w:rsidP="00174C36">
      <w:r w:rsidRPr="00174C36">
        <w:t>решением Совета</w:t>
      </w:r>
    </w:p>
    <w:p w:rsidR="00C11174" w:rsidRPr="00174C36" w:rsidRDefault="00C11174" w:rsidP="00174C36">
      <w:r w:rsidRPr="00174C36">
        <w:t>муниципального образования</w:t>
      </w:r>
    </w:p>
    <w:p w:rsidR="00C11174" w:rsidRPr="00174C36" w:rsidRDefault="00C11174" w:rsidP="00174C36">
      <w:r w:rsidRPr="00174C36">
        <w:t>Тбилисский район</w:t>
      </w:r>
    </w:p>
    <w:p w:rsidR="00C11174" w:rsidRPr="00174C36" w:rsidRDefault="001C0758" w:rsidP="00174C36">
      <w:r w:rsidRPr="00174C36">
        <w:t>о</w:t>
      </w:r>
      <w:r w:rsidR="00C11174" w:rsidRPr="00174C36">
        <w:t>т</w:t>
      </w:r>
      <w:r w:rsidRPr="00174C36">
        <w:t xml:space="preserve"> </w:t>
      </w:r>
      <w:r w:rsidR="00142C46">
        <w:t>_______________________</w:t>
      </w:r>
      <w:bookmarkStart w:id="0" w:name="_GoBack"/>
      <w:bookmarkEnd w:id="0"/>
    </w:p>
    <w:p w:rsidR="00C11174" w:rsidRPr="00174C36" w:rsidRDefault="00C11174" w:rsidP="00174C36"/>
    <w:p w:rsidR="00C11174" w:rsidRPr="00174C36" w:rsidRDefault="00C11174" w:rsidP="00174C36"/>
    <w:p w:rsidR="00C11174" w:rsidRPr="00174C36" w:rsidRDefault="00C11174" w:rsidP="00174C36">
      <w:pPr>
        <w:ind w:firstLine="0"/>
        <w:jc w:val="center"/>
        <w:rPr>
          <w:rFonts w:cs="Arial"/>
          <w:b/>
        </w:rPr>
      </w:pPr>
      <w:r w:rsidRPr="00174C36">
        <w:rPr>
          <w:rFonts w:cs="Arial"/>
          <w:b/>
        </w:rPr>
        <w:t>ТАРИФЫ</w:t>
      </w:r>
    </w:p>
    <w:p w:rsidR="00C11174" w:rsidRPr="00174C36" w:rsidRDefault="00C11174" w:rsidP="00174C36">
      <w:pPr>
        <w:ind w:firstLine="0"/>
        <w:jc w:val="center"/>
        <w:rPr>
          <w:rFonts w:cs="Arial"/>
          <w:b/>
        </w:rPr>
      </w:pPr>
      <w:r w:rsidRPr="00174C36">
        <w:rPr>
          <w:rFonts w:cs="Arial"/>
          <w:b/>
        </w:rPr>
        <w:t>на платные услуги в сфере холодного водоснабжения,</w:t>
      </w:r>
      <w:r w:rsidR="001C0758" w:rsidRPr="00174C36">
        <w:rPr>
          <w:rFonts w:cs="Arial"/>
          <w:b/>
        </w:rPr>
        <w:t xml:space="preserve"> </w:t>
      </w:r>
      <w:r w:rsidRPr="00174C36">
        <w:rPr>
          <w:rFonts w:cs="Arial"/>
          <w:b/>
        </w:rPr>
        <w:t>оказываемые муниципальным унитарным предприятием</w:t>
      </w:r>
      <w:r w:rsidR="001C0758" w:rsidRPr="00174C36">
        <w:rPr>
          <w:rFonts w:cs="Arial"/>
          <w:b/>
        </w:rPr>
        <w:t xml:space="preserve"> </w:t>
      </w:r>
      <w:r w:rsidRPr="00174C36">
        <w:rPr>
          <w:rFonts w:cs="Arial"/>
          <w:b/>
        </w:rPr>
        <w:t>«Водоканал Тбилисского района», на период</w:t>
      </w:r>
      <w:r w:rsidR="001C0758" w:rsidRPr="00174C36">
        <w:rPr>
          <w:rFonts w:cs="Arial"/>
          <w:b/>
        </w:rPr>
        <w:t xml:space="preserve"> </w:t>
      </w:r>
      <w:r w:rsidRPr="00174C36">
        <w:rPr>
          <w:rFonts w:cs="Arial"/>
          <w:b/>
        </w:rPr>
        <w:t>с 1 января 2022 года по 31 декабря 2022 года</w:t>
      </w:r>
    </w:p>
    <w:p w:rsidR="00C11174" w:rsidRPr="00174C36" w:rsidRDefault="00C11174" w:rsidP="00174C36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18"/>
        <w:gridCol w:w="3827"/>
        <w:gridCol w:w="2635"/>
        <w:gridCol w:w="2574"/>
      </w:tblGrid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№</w:t>
            </w:r>
          </w:p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proofErr w:type="gramStart"/>
            <w:r w:rsidRPr="00174C36">
              <w:rPr>
                <w:rFonts w:cs="Arial"/>
              </w:rPr>
              <w:t>п</w:t>
            </w:r>
            <w:proofErr w:type="gramEnd"/>
            <w:r w:rsidRPr="00174C36">
              <w:rPr>
                <w:rFonts w:cs="Arial"/>
              </w:rPr>
              <w:t>/п</w:t>
            </w: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Наименования работ</w:t>
            </w:r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proofErr w:type="gramStart"/>
            <w:r w:rsidRPr="00174C36">
              <w:rPr>
                <w:rFonts w:cs="Arial"/>
              </w:rPr>
              <w:t>Тариф для населения, руб. (без НДС) плановые</w:t>
            </w:r>
            <w:proofErr w:type="gramEnd"/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Тариф для сторонних организаций, руб. (без НДС)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1</w:t>
            </w: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Подвоз воды</w:t>
            </w:r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1322</w:t>
            </w:r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1487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2</w:t>
            </w: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Изготовление схемы на водоснабжение</w:t>
            </w:r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3335</w:t>
            </w:r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3751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3</w:t>
            </w: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Внесение корректировок в схему водоснабжения</w:t>
            </w:r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2019</w:t>
            </w:r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2271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4</w:t>
            </w: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Изготовление дубликата схемы на водоснабжение</w:t>
            </w:r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443</w:t>
            </w:r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499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5</w:t>
            </w: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 xml:space="preserve">Согласование схем, чертежей, топ съёмок, проектов на водоснабжение, </w:t>
            </w:r>
            <w:proofErr w:type="gramStart"/>
            <w:r w:rsidRPr="00174C36">
              <w:rPr>
                <w:rFonts w:cs="Arial"/>
              </w:rPr>
              <w:t>канализованные</w:t>
            </w:r>
            <w:proofErr w:type="gramEnd"/>
            <w:r w:rsidRPr="00174C36">
              <w:rPr>
                <w:rFonts w:cs="Arial"/>
              </w:rPr>
              <w:t>, газификацию и электроснабжение</w:t>
            </w:r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1143</w:t>
            </w:r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1286ё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6</w:t>
            </w: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Установка индивидуального прибора учета воды (материалы заказчика)</w:t>
            </w:r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2606</w:t>
            </w:r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2932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7</w:t>
            </w: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Замена индивидуального прибора учета воды (материалы заказчика)</w:t>
            </w:r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1263</w:t>
            </w:r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1421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8</w:t>
            </w: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Оказание услуг по проверке схемы подключения и работоспособности прибора учета холодной воды, в связи с нарушением пломбы или знаков поверки потребителем или третьим лицом</w:t>
            </w:r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839</w:t>
            </w:r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1030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9</w:t>
            </w: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 xml:space="preserve">Работы по врезке (существующих абонентов) в водонапорную сеть (с экскаватором, полиэтиленовые </w:t>
            </w:r>
            <w:r w:rsidRPr="00174C36">
              <w:rPr>
                <w:rFonts w:cs="Arial"/>
              </w:rPr>
              <w:lastRenderedPageBreak/>
              <w:t>трубы)</w:t>
            </w:r>
          </w:p>
          <w:p w:rsidR="00C11174" w:rsidRPr="00174C36" w:rsidRDefault="00C11174" w:rsidP="00174C36">
            <w:pPr>
              <w:ind w:firstLine="0"/>
              <w:rPr>
                <w:rFonts w:cs="Arial"/>
              </w:rPr>
            </w:pPr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lastRenderedPageBreak/>
              <w:t>6403</w:t>
            </w:r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7517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lastRenderedPageBreak/>
              <w:t>10</w:t>
            </w: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Работы по врезке (существующих абонентов) в водонапорную сеть (без экскаватора, полиэтиленовые трубы)</w:t>
            </w:r>
          </w:p>
          <w:p w:rsidR="00C11174" w:rsidRPr="00174C36" w:rsidRDefault="00C11174" w:rsidP="00174C36">
            <w:pPr>
              <w:ind w:firstLine="0"/>
              <w:rPr>
                <w:rFonts w:cs="Arial"/>
              </w:rPr>
            </w:pPr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4391</w:t>
            </w:r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5154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11</w:t>
            </w: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Работы по врезке (существующих абонентов) в водонапорную сеть (с экскаватором, стальные трубы)</w:t>
            </w:r>
          </w:p>
          <w:p w:rsidR="00C11174" w:rsidRPr="00174C36" w:rsidRDefault="00C11174" w:rsidP="00174C36">
            <w:pPr>
              <w:ind w:firstLine="0"/>
              <w:rPr>
                <w:rFonts w:cs="Arial"/>
              </w:rPr>
            </w:pPr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6977</w:t>
            </w:r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8190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12</w:t>
            </w: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Работы по врезке (существующих абонентов) в водонапорную сеть (без экскаватора, стальные трубы)</w:t>
            </w:r>
          </w:p>
          <w:p w:rsidR="00C11174" w:rsidRPr="00174C36" w:rsidRDefault="00C11174" w:rsidP="00174C36">
            <w:pPr>
              <w:ind w:firstLine="0"/>
              <w:rPr>
                <w:rFonts w:cs="Arial"/>
              </w:rPr>
            </w:pPr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4964</w:t>
            </w:r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5828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13</w:t>
            </w: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proofErr w:type="gramStart"/>
            <w:r w:rsidRPr="00174C36">
              <w:rPr>
                <w:rFonts w:cs="Arial"/>
              </w:rPr>
              <w:t>Демонтаж хомута (седелки и запорной арматуры без разработки грунта</w:t>
            </w:r>
            <w:proofErr w:type="gramEnd"/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1176</w:t>
            </w:r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1330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14</w:t>
            </w: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 xml:space="preserve">Работы по отключению холодного водоснабжения* с демонтажем точки присоединения и установкой глухого хомута </w:t>
            </w:r>
            <w:r w:rsidR="001C0758" w:rsidRPr="00174C36">
              <w:rPr>
                <w:rFonts w:cs="Arial"/>
              </w:rPr>
              <w:t>(</w:t>
            </w:r>
            <w:r w:rsidRPr="00174C36">
              <w:rPr>
                <w:rFonts w:cs="Arial"/>
              </w:rPr>
              <w:t>с экскаватором)</w:t>
            </w:r>
          </w:p>
          <w:p w:rsidR="00C11174" w:rsidRPr="00174C36" w:rsidRDefault="00C11174" w:rsidP="00174C36">
            <w:pPr>
              <w:ind w:firstLine="0"/>
              <w:rPr>
                <w:rFonts w:cs="Arial"/>
              </w:rPr>
            </w:pPr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5784</w:t>
            </w:r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7098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15</w:t>
            </w: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</w:p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 xml:space="preserve">Работы по отключению холодного водоснабжения* с демонтажем точки присоединения и установкой глухого хомута </w:t>
            </w:r>
            <w:r w:rsidR="001C0758" w:rsidRPr="00174C36">
              <w:rPr>
                <w:rFonts w:cs="Arial"/>
              </w:rPr>
              <w:t>(</w:t>
            </w:r>
            <w:proofErr w:type="gramStart"/>
            <w:r w:rsidRPr="00174C36">
              <w:rPr>
                <w:rFonts w:cs="Arial"/>
              </w:rPr>
              <w:t>без</w:t>
            </w:r>
            <w:proofErr w:type="gramEnd"/>
            <w:r w:rsidRPr="00174C36">
              <w:rPr>
                <w:rFonts w:cs="Arial"/>
              </w:rPr>
              <w:t xml:space="preserve"> экскаватором)</w:t>
            </w:r>
          </w:p>
          <w:p w:rsidR="00C11174" w:rsidRPr="00174C36" w:rsidRDefault="00C11174" w:rsidP="00174C36">
            <w:pPr>
              <w:ind w:firstLine="0"/>
              <w:rPr>
                <w:rFonts w:cs="Arial"/>
              </w:rPr>
            </w:pPr>
          </w:p>
          <w:p w:rsidR="00C11174" w:rsidRPr="00174C36" w:rsidRDefault="00C11174" w:rsidP="00174C36">
            <w:pPr>
              <w:ind w:firstLine="0"/>
              <w:rPr>
                <w:rFonts w:cs="Arial"/>
              </w:rPr>
            </w:pPr>
          </w:p>
          <w:p w:rsidR="00C11174" w:rsidRPr="00174C36" w:rsidRDefault="00C11174" w:rsidP="00174C36">
            <w:pPr>
              <w:ind w:firstLine="0"/>
              <w:rPr>
                <w:rFonts w:cs="Arial"/>
              </w:rPr>
            </w:pPr>
          </w:p>
          <w:p w:rsidR="00C11174" w:rsidRPr="00174C36" w:rsidRDefault="00C11174" w:rsidP="00174C36">
            <w:pPr>
              <w:ind w:firstLine="0"/>
              <w:rPr>
                <w:rFonts w:cs="Arial"/>
              </w:rPr>
            </w:pPr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4111</w:t>
            </w:r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5045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15</w:t>
            </w: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Засыпка траншеи по заявке абонента (с экскаватором) 1 час работы</w:t>
            </w:r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2975</w:t>
            </w:r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3649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16</w:t>
            </w: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Работы по устранению потерь питьевой воды и аварийной ситуации на дворовом вводе системы водоснабжения абонента (порыв) (с экскаватором) 1 час работы</w:t>
            </w:r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3512</w:t>
            </w:r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4310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17</w:t>
            </w: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 xml:space="preserve">Работы по устранению потерь питьевой воды и аварийной ситуации на дворовом вводе системы водоснабжения абонента (порыв) (без </w:t>
            </w:r>
            <w:r w:rsidRPr="00174C36">
              <w:rPr>
                <w:rFonts w:cs="Arial"/>
              </w:rPr>
              <w:lastRenderedPageBreak/>
              <w:t>экскаватора) 1 час работы</w:t>
            </w:r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lastRenderedPageBreak/>
              <w:t>2048</w:t>
            </w:r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2514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lastRenderedPageBreak/>
              <w:t>18</w:t>
            </w: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Выезд аварийной бригады до места производства работ по заявлению абонента (вызов)</w:t>
            </w:r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1018</w:t>
            </w:r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1249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19</w:t>
            </w: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Повторное опломбирование прибора учета по заявке абонента</w:t>
            </w:r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281</w:t>
            </w:r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303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20</w:t>
            </w:r>
          </w:p>
        </w:tc>
        <w:tc>
          <w:tcPr>
            <w:tcW w:w="4585" w:type="pct"/>
            <w:gridSpan w:val="3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 xml:space="preserve">Автомобиль </w:t>
            </w:r>
          </w:p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УАЗ-39099</w:t>
            </w:r>
            <w:r w:rsidR="001C0758" w:rsidRPr="00174C36">
              <w:rPr>
                <w:rFonts w:cs="Arial"/>
              </w:rPr>
              <w:t xml:space="preserve"> </w:t>
            </w:r>
            <w:r w:rsidRPr="00174C36">
              <w:rPr>
                <w:rFonts w:cs="Arial"/>
              </w:rPr>
              <w:t xml:space="preserve">О134АО </w:t>
            </w:r>
          </w:p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(работа аварийной бригады)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- 1 часа работы (без учета пробега)</w:t>
            </w:r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375</w:t>
            </w:r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421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- 1 км пробега</w:t>
            </w:r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10</w:t>
            </w:r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11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21</w:t>
            </w:r>
          </w:p>
        </w:tc>
        <w:tc>
          <w:tcPr>
            <w:tcW w:w="4585" w:type="pct"/>
            <w:gridSpan w:val="3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Автомобиль</w:t>
            </w:r>
          </w:p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 xml:space="preserve">ГАЗ 53АМ051ОН </w:t>
            </w:r>
          </w:p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proofErr w:type="gramStart"/>
            <w:r w:rsidRPr="00174C36">
              <w:rPr>
                <w:rFonts w:cs="Arial"/>
              </w:rPr>
              <w:t>(выкачка воды, подвоз</w:t>
            </w:r>
            <w:proofErr w:type="gramEnd"/>
          </w:p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аварийной бригады)</w:t>
            </w:r>
          </w:p>
        </w:tc>
      </w:tr>
      <w:tr w:rsidR="00174C36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-1 час работы (без учета пробега)</w:t>
            </w:r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412</w:t>
            </w:r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463</w:t>
            </w:r>
          </w:p>
        </w:tc>
      </w:tr>
      <w:tr w:rsidR="00C11174" w:rsidRPr="00174C36" w:rsidTr="001C0758">
        <w:tc>
          <w:tcPr>
            <w:tcW w:w="415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</w:p>
        </w:tc>
        <w:tc>
          <w:tcPr>
            <w:tcW w:w="1942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-1 км пробега</w:t>
            </w:r>
          </w:p>
        </w:tc>
        <w:tc>
          <w:tcPr>
            <w:tcW w:w="133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22</w:t>
            </w:r>
          </w:p>
        </w:tc>
        <w:tc>
          <w:tcPr>
            <w:tcW w:w="1307" w:type="pct"/>
          </w:tcPr>
          <w:p w:rsidR="00C11174" w:rsidRPr="00174C36" w:rsidRDefault="00C11174" w:rsidP="00174C36">
            <w:pPr>
              <w:ind w:firstLine="0"/>
              <w:rPr>
                <w:rFonts w:cs="Arial"/>
              </w:rPr>
            </w:pPr>
            <w:r w:rsidRPr="00174C36">
              <w:rPr>
                <w:rFonts w:cs="Arial"/>
              </w:rPr>
              <w:t>25</w:t>
            </w:r>
          </w:p>
        </w:tc>
      </w:tr>
    </w:tbl>
    <w:p w:rsidR="00C11174" w:rsidRPr="00174C36" w:rsidRDefault="00C11174" w:rsidP="00174C36"/>
    <w:p w:rsidR="00C11174" w:rsidRPr="00174C36" w:rsidRDefault="00C11174" w:rsidP="00174C36"/>
    <w:p w:rsidR="00C11174" w:rsidRPr="00174C36" w:rsidRDefault="00C11174" w:rsidP="00174C36"/>
    <w:p w:rsidR="001C0758" w:rsidRPr="00174C36" w:rsidRDefault="00C11174" w:rsidP="00174C36">
      <w:r w:rsidRPr="00174C36">
        <w:t>Заместитель главы</w:t>
      </w:r>
    </w:p>
    <w:p w:rsidR="001C0758" w:rsidRPr="00174C36" w:rsidRDefault="00C11174" w:rsidP="00174C36">
      <w:r w:rsidRPr="00174C36">
        <w:t xml:space="preserve"> муниципального образования </w:t>
      </w:r>
    </w:p>
    <w:p w:rsidR="00C11174" w:rsidRPr="00174C36" w:rsidRDefault="00C11174" w:rsidP="00174C36">
      <w:r w:rsidRPr="00174C36">
        <w:t>Тбилисский район,</w:t>
      </w:r>
    </w:p>
    <w:p w:rsidR="00C11174" w:rsidRPr="00174C36" w:rsidRDefault="00C11174" w:rsidP="00174C36">
      <w:r w:rsidRPr="00174C36">
        <w:t xml:space="preserve">начальник управления по ЖКХ, </w:t>
      </w:r>
    </w:p>
    <w:p w:rsidR="001C0758" w:rsidRPr="00174C36" w:rsidRDefault="00C11174" w:rsidP="00174C36">
      <w:r w:rsidRPr="00174C36">
        <w:t>строительству, архитектуре</w:t>
      </w:r>
      <w:r w:rsidR="001C0758" w:rsidRPr="00174C36">
        <w:t xml:space="preserve"> </w:t>
      </w:r>
    </w:p>
    <w:p w:rsidR="00C11174" w:rsidRPr="00174C36" w:rsidRDefault="00C11174" w:rsidP="00174C36">
      <w:r w:rsidRPr="00174C36">
        <w:t xml:space="preserve">А. В. </w:t>
      </w:r>
      <w:proofErr w:type="spellStart"/>
      <w:r w:rsidRPr="00174C36">
        <w:t>Моренко</w:t>
      </w:r>
      <w:proofErr w:type="spellEnd"/>
    </w:p>
    <w:p w:rsidR="00C11174" w:rsidRPr="00174C36" w:rsidRDefault="00C11174" w:rsidP="00174C36"/>
    <w:p w:rsidR="00C11174" w:rsidRPr="00174C36" w:rsidRDefault="00C11174" w:rsidP="00174C36"/>
    <w:sectPr w:rsidR="00C11174" w:rsidRPr="00174C36" w:rsidSect="00174C36"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11" w:rsidRDefault="00BB1511" w:rsidP="00D20EC1">
      <w:r>
        <w:separator/>
      </w:r>
    </w:p>
  </w:endnote>
  <w:endnote w:type="continuationSeparator" w:id="0">
    <w:p w:rsidR="00BB1511" w:rsidRDefault="00BB1511" w:rsidP="00D2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11" w:rsidRDefault="00BB1511" w:rsidP="00D20EC1">
      <w:r>
        <w:separator/>
      </w:r>
    </w:p>
  </w:footnote>
  <w:footnote w:type="continuationSeparator" w:id="0">
    <w:p w:rsidR="00BB1511" w:rsidRDefault="00BB1511" w:rsidP="00D2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3908"/>
      <w:docPartObj>
        <w:docPartGallery w:val="Page Numbers (Top of Page)"/>
        <w:docPartUnique/>
      </w:docPartObj>
    </w:sdtPr>
    <w:sdtEndPr/>
    <w:sdtContent>
      <w:p w:rsidR="00667D29" w:rsidRDefault="00700583">
        <w:pPr>
          <w:pStyle w:val="a9"/>
          <w:jc w:val="center"/>
        </w:pPr>
        <w:r>
          <w:rPr>
            <w:noProof/>
          </w:rPr>
          <w:fldChar w:fldCharType="begin"/>
        </w:r>
        <w:r w:rsidR="00C724A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7D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4ACB" w:rsidRDefault="00A74A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2977"/>
    <w:multiLevelType w:val="multilevel"/>
    <w:tmpl w:val="DDCEB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EC4204"/>
    <w:multiLevelType w:val="multilevel"/>
    <w:tmpl w:val="ADD08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5F7D8D"/>
    <w:multiLevelType w:val="hybridMultilevel"/>
    <w:tmpl w:val="F6E8E976"/>
    <w:lvl w:ilvl="0" w:tplc="B6580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117084"/>
    <w:multiLevelType w:val="multilevel"/>
    <w:tmpl w:val="2D3CA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2A3BD8"/>
    <w:multiLevelType w:val="hybridMultilevel"/>
    <w:tmpl w:val="8D92AD3C"/>
    <w:lvl w:ilvl="0" w:tplc="DC3804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3"/>
    <w:rsid w:val="00001E93"/>
    <w:rsid w:val="00006ECC"/>
    <w:rsid w:val="000079D3"/>
    <w:rsid w:val="00024F0F"/>
    <w:rsid w:val="0004082A"/>
    <w:rsid w:val="0004158B"/>
    <w:rsid w:val="00041882"/>
    <w:rsid w:val="000434AB"/>
    <w:rsid w:val="0004452C"/>
    <w:rsid w:val="00055673"/>
    <w:rsid w:val="00055F68"/>
    <w:rsid w:val="0005660A"/>
    <w:rsid w:val="000652D8"/>
    <w:rsid w:val="00085340"/>
    <w:rsid w:val="000874D7"/>
    <w:rsid w:val="000A6723"/>
    <w:rsid w:val="000B1355"/>
    <w:rsid w:val="000B6953"/>
    <w:rsid w:val="000B7059"/>
    <w:rsid w:val="000D121A"/>
    <w:rsid w:val="000E0BA7"/>
    <w:rsid w:val="000F71D1"/>
    <w:rsid w:val="0010171A"/>
    <w:rsid w:val="00115985"/>
    <w:rsid w:val="00116AB9"/>
    <w:rsid w:val="0012136E"/>
    <w:rsid w:val="00124EC6"/>
    <w:rsid w:val="001311CF"/>
    <w:rsid w:val="00135976"/>
    <w:rsid w:val="00135EEC"/>
    <w:rsid w:val="00142C46"/>
    <w:rsid w:val="001635EB"/>
    <w:rsid w:val="00164914"/>
    <w:rsid w:val="00171564"/>
    <w:rsid w:val="0017446F"/>
    <w:rsid w:val="00174C36"/>
    <w:rsid w:val="00175908"/>
    <w:rsid w:val="00176249"/>
    <w:rsid w:val="00182169"/>
    <w:rsid w:val="001C0758"/>
    <w:rsid w:val="001C4B67"/>
    <w:rsid w:val="001D409E"/>
    <w:rsid w:val="001D541C"/>
    <w:rsid w:val="001D68CD"/>
    <w:rsid w:val="001D7679"/>
    <w:rsid w:val="001E19A3"/>
    <w:rsid w:val="001F1A10"/>
    <w:rsid w:val="00206A65"/>
    <w:rsid w:val="0020718F"/>
    <w:rsid w:val="00211015"/>
    <w:rsid w:val="00220A2E"/>
    <w:rsid w:val="00223C1B"/>
    <w:rsid w:val="002310EE"/>
    <w:rsid w:val="00232372"/>
    <w:rsid w:val="00250B8C"/>
    <w:rsid w:val="002514E2"/>
    <w:rsid w:val="002535E4"/>
    <w:rsid w:val="0027243B"/>
    <w:rsid w:val="00281FA2"/>
    <w:rsid w:val="002870E2"/>
    <w:rsid w:val="002A14F8"/>
    <w:rsid w:val="002A4EB6"/>
    <w:rsid w:val="002B16E7"/>
    <w:rsid w:val="002C369E"/>
    <w:rsid w:val="002C393E"/>
    <w:rsid w:val="002C5716"/>
    <w:rsid w:val="002C6849"/>
    <w:rsid w:val="002D7F15"/>
    <w:rsid w:val="002F3EE7"/>
    <w:rsid w:val="00310E9A"/>
    <w:rsid w:val="00315A2A"/>
    <w:rsid w:val="0032294C"/>
    <w:rsid w:val="003334BB"/>
    <w:rsid w:val="00344177"/>
    <w:rsid w:val="00353F86"/>
    <w:rsid w:val="00357721"/>
    <w:rsid w:val="00374312"/>
    <w:rsid w:val="00386016"/>
    <w:rsid w:val="00392E66"/>
    <w:rsid w:val="00394B67"/>
    <w:rsid w:val="00396866"/>
    <w:rsid w:val="00397160"/>
    <w:rsid w:val="003A7DFD"/>
    <w:rsid w:val="003B44F8"/>
    <w:rsid w:val="003C7A61"/>
    <w:rsid w:val="003D1E3D"/>
    <w:rsid w:val="003D7FBC"/>
    <w:rsid w:val="003F006D"/>
    <w:rsid w:val="003F04D7"/>
    <w:rsid w:val="003F5BA2"/>
    <w:rsid w:val="00404128"/>
    <w:rsid w:val="0041322D"/>
    <w:rsid w:val="00436B0A"/>
    <w:rsid w:val="00437C0B"/>
    <w:rsid w:val="004432D3"/>
    <w:rsid w:val="004506EC"/>
    <w:rsid w:val="00451073"/>
    <w:rsid w:val="00467BD1"/>
    <w:rsid w:val="00474BD1"/>
    <w:rsid w:val="0048487D"/>
    <w:rsid w:val="0049539F"/>
    <w:rsid w:val="004C21EE"/>
    <w:rsid w:val="004C2F3B"/>
    <w:rsid w:val="004C6FDE"/>
    <w:rsid w:val="004C75CD"/>
    <w:rsid w:val="004D3B83"/>
    <w:rsid w:val="004D4241"/>
    <w:rsid w:val="004D487E"/>
    <w:rsid w:val="004D658B"/>
    <w:rsid w:val="004E3FDA"/>
    <w:rsid w:val="004F610C"/>
    <w:rsid w:val="00502F49"/>
    <w:rsid w:val="00526A0A"/>
    <w:rsid w:val="00527CE7"/>
    <w:rsid w:val="005302B8"/>
    <w:rsid w:val="005442D0"/>
    <w:rsid w:val="00565F07"/>
    <w:rsid w:val="005902BB"/>
    <w:rsid w:val="00596095"/>
    <w:rsid w:val="005B1C22"/>
    <w:rsid w:val="005B7210"/>
    <w:rsid w:val="005C7B1D"/>
    <w:rsid w:val="005D5947"/>
    <w:rsid w:val="005D5D87"/>
    <w:rsid w:val="005E19AD"/>
    <w:rsid w:val="005E76DD"/>
    <w:rsid w:val="006016F1"/>
    <w:rsid w:val="00613CD3"/>
    <w:rsid w:val="006167ED"/>
    <w:rsid w:val="00621A0D"/>
    <w:rsid w:val="00627F11"/>
    <w:rsid w:val="00634644"/>
    <w:rsid w:val="006366B7"/>
    <w:rsid w:val="0063714B"/>
    <w:rsid w:val="00652D9E"/>
    <w:rsid w:val="00660FF6"/>
    <w:rsid w:val="006641BE"/>
    <w:rsid w:val="00667D29"/>
    <w:rsid w:val="0067174F"/>
    <w:rsid w:val="0067619F"/>
    <w:rsid w:val="00681678"/>
    <w:rsid w:val="006831A9"/>
    <w:rsid w:val="00686C58"/>
    <w:rsid w:val="0069406B"/>
    <w:rsid w:val="00695522"/>
    <w:rsid w:val="006A4ACD"/>
    <w:rsid w:val="006A7B23"/>
    <w:rsid w:val="006B2B5A"/>
    <w:rsid w:val="006B33DB"/>
    <w:rsid w:val="006B5751"/>
    <w:rsid w:val="006C02DF"/>
    <w:rsid w:val="006C268F"/>
    <w:rsid w:val="006D0271"/>
    <w:rsid w:val="006D7420"/>
    <w:rsid w:val="006E7133"/>
    <w:rsid w:val="006F179E"/>
    <w:rsid w:val="006F4305"/>
    <w:rsid w:val="006F5CFD"/>
    <w:rsid w:val="006F6480"/>
    <w:rsid w:val="00700583"/>
    <w:rsid w:val="007021F1"/>
    <w:rsid w:val="00704749"/>
    <w:rsid w:val="00706FFE"/>
    <w:rsid w:val="00733637"/>
    <w:rsid w:val="00733E78"/>
    <w:rsid w:val="00742C58"/>
    <w:rsid w:val="00754A0C"/>
    <w:rsid w:val="007559BE"/>
    <w:rsid w:val="00757F05"/>
    <w:rsid w:val="007671E4"/>
    <w:rsid w:val="00767971"/>
    <w:rsid w:val="00772FF0"/>
    <w:rsid w:val="00781BA6"/>
    <w:rsid w:val="00783E5A"/>
    <w:rsid w:val="007855A6"/>
    <w:rsid w:val="007879FC"/>
    <w:rsid w:val="007A498C"/>
    <w:rsid w:val="007A5D69"/>
    <w:rsid w:val="007B63BC"/>
    <w:rsid w:val="007C27C7"/>
    <w:rsid w:val="007C380F"/>
    <w:rsid w:val="007D4ABB"/>
    <w:rsid w:val="007F1EA8"/>
    <w:rsid w:val="008134EC"/>
    <w:rsid w:val="00814399"/>
    <w:rsid w:val="00816DA8"/>
    <w:rsid w:val="0081789F"/>
    <w:rsid w:val="00822CA7"/>
    <w:rsid w:val="00830010"/>
    <w:rsid w:val="00837226"/>
    <w:rsid w:val="00837F95"/>
    <w:rsid w:val="00855D53"/>
    <w:rsid w:val="008601D7"/>
    <w:rsid w:val="008761F2"/>
    <w:rsid w:val="00892B00"/>
    <w:rsid w:val="008B1778"/>
    <w:rsid w:val="008C6D33"/>
    <w:rsid w:val="008D0ED3"/>
    <w:rsid w:val="008D24E6"/>
    <w:rsid w:val="008D5C4B"/>
    <w:rsid w:val="008F00F6"/>
    <w:rsid w:val="008F3965"/>
    <w:rsid w:val="008F5854"/>
    <w:rsid w:val="008F68F2"/>
    <w:rsid w:val="00900A3F"/>
    <w:rsid w:val="009105AE"/>
    <w:rsid w:val="009212ED"/>
    <w:rsid w:val="009232BE"/>
    <w:rsid w:val="009234BC"/>
    <w:rsid w:val="00923556"/>
    <w:rsid w:val="0092738A"/>
    <w:rsid w:val="00950F53"/>
    <w:rsid w:val="00964191"/>
    <w:rsid w:val="00971E20"/>
    <w:rsid w:val="00971E92"/>
    <w:rsid w:val="0098128A"/>
    <w:rsid w:val="0098199F"/>
    <w:rsid w:val="0099225A"/>
    <w:rsid w:val="00992954"/>
    <w:rsid w:val="009B11C7"/>
    <w:rsid w:val="009B5093"/>
    <w:rsid w:val="009B6A6D"/>
    <w:rsid w:val="009E7ACE"/>
    <w:rsid w:val="009F26A3"/>
    <w:rsid w:val="009F4A06"/>
    <w:rsid w:val="009F52EE"/>
    <w:rsid w:val="00A13CCF"/>
    <w:rsid w:val="00A150BC"/>
    <w:rsid w:val="00A15A4E"/>
    <w:rsid w:val="00A204C4"/>
    <w:rsid w:val="00A217F3"/>
    <w:rsid w:val="00A40A83"/>
    <w:rsid w:val="00A424E7"/>
    <w:rsid w:val="00A453B7"/>
    <w:rsid w:val="00A51880"/>
    <w:rsid w:val="00A63095"/>
    <w:rsid w:val="00A65E22"/>
    <w:rsid w:val="00A74ACB"/>
    <w:rsid w:val="00A83D84"/>
    <w:rsid w:val="00A847A9"/>
    <w:rsid w:val="00A8487F"/>
    <w:rsid w:val="00A93EB7"/>
    <w:rsid w:val="00AA0BDA"/>
    <w:rsid w:val="00AA357D"/>
    <w:rsid w:val="00AA3963"/>
    <w:rsid w:val="00AA6BFB"/>
    <w:rsid w:val="00AC0B1B"/>
    <w:rsid w:val="00AD1031"/>
    <w:rsid w:val="00AE67B9"/>
    <w:rsid w:val="00AE7BF6"/>
    <w:rsid w:val="00AF19D1"/>
    <w:rsid w:val="00AF411D"/>
    <w:rsid w:val="00AF511D"/>
    <w:rsid w:val="00B03E67"/>
    <w:rsid w:val="00B15293"/>
    <w:rsid w:val="00B1751C"/>
    <w:rsid w:val="00B43CD5"/>
    <w:rsid w:val="00B447A1"/>
    <w:rsid w:val="00B54E19"/>
    <w:rsid w:val="00B638BB"/>
    <w:rsid w:val="00B658E3"/>
    <w:rsid w:val="00B91BC3"/>
    <w:rsid w:val="00BB1511"/>
    <w:rsid w:val="00BB6FF7"/>
    <w:rsid w:val="00BD07C3"/>
    <w:rsid w:val="00BD3328"/>
    <w:rsid w:val="00BE604A"/>
    <w:rsid w:val="00BF31C8"/>
    <w:rsid w:val="00C02AC0"/>
    <w:rsid w:val="00C11174"/>
    <w:rsid w:val="00C12F2B"/>
    <w:rsid w:val="00C2669D"/>
    <w:rsid w:val="00C325BD"/>
    <w:rsid w:val="00C33341"/>
    <w:rsid w:val="00C425CD"/>
    <w:rsid w:val="00C42BA6"/>
    <w:rsid w:val="00C46656"/>
    <w:rsid w:val="00C5511B"/>
    <w:rsid w:val="00C568F5"/>
    <w:rsid w:val="00C56BCA"/>
    <w:rsid w:val="00C56F1E"/>
    <w:rsid w:val="00C71301"/>
    <w:rsid w:val="00C724AD"/>
    <w:rsid w:val="00C73080"/>
    <w:rsid w:val="00C834F0"/>
    <w:rsid w:val="00C92812"/>
    <w:rsid w:val="00C94827"/>
    <w:rsid w:val="00C97ACA"/>
    <w:rsid w:val="00CA4AC1"/>
    <w:rsid w:val="00CB0C7B"/>
    <w:rsid w:val="00CC7451"/>
    <w:rsid w:val="00CD042A"/>
    <w:rsid w:val="00CD3354"/>
    <w:rsid w:val="00CD48EA"/>
    <w:rsid w:val="00CE433A"/>
    <w:rsid w:val="00D05A96"/>
    <w:rsid w:val="00D05CE3"/>
    <w:rsid w:val="00D10AC2"/>
    <w:rsid w:val="00D20EC1"/>
    <w:rsid w:val="00D25F4F"/>
    <w:rsid w:val="00D314AF"/>
    <w:rsid w:val="00D33252"/>
    <w:rsid w:val="00D3482F"/>
    <w:rsid w:val="00D472BC"/>
    <w:rsid w:val="00D5260C"/>
    <w:rsid w:val="00D61BB4"/>
    <w:rsid w:val="00D62680"/>
    <w:rsid w:val="00D64BC8"/>
    <w:rsid w:val="00D81B3E"/>
    <w:rsid w:val="00D82FCB"/>
    <w:rsid w:val="00DA3977"/>
    <w:rsid w:val="00DA4066"/>
    <w:rsid w:val="00DA5098"/>
    <w:rsid w:val="00DA59CC"/>
    <w:rsid w:val="00DB691C"/>
    <w:rsid w:val="00DC0920"/>
    <w:rsid w:val="00DC0BB7"/>
    <w:rsid w:val="00DC15B8"/>
    <w:rsid w:val="00DC2915"/>
    <w:rsid w:val="00DC465C"/>
    <w:rsid w:val="00DC70EA"/>
    <w:rsid w:val="00DD20C5"/>
    <w:rsid w:val="00DD5E69"/>
    <w:rsid w:val="00E06D26"/>
    <w:rsid w:val="00E10605"/>
    <w:rsid w:val="00E120CB"/>
    <w:rsid w:val="00E13776"/>
    <w:rsid w:val="00E2342E"/>
    <w:rsid w:val="00E2571B"/>
    <w:rsid w:val="00E36BD1"/>
    <w:rsid w:val="00E37BC6"/>
    <w:rsid w:val="00E4591B"/>
    <w:rsid w:val="00E4788F"/>
    <w:rsid w:val="00E47E5C"/>
    <w:rsid w:val="00E5218B"/>
    <w:rsid w:val="00E6720D"/>
    <w:rsid w:val="00E81A36"/>
    <w:rsid w:val="00E871FB"/>
    <w:rsid w:val="00E958FE"/>
    <w:rsid w:val="00EB713B"/>
    <w:rsid w:val="00EB7C26"/>
    <w:rsid w:val="00EC764E"/>
    <w:rsid w:val="00EF72F1"/>
    <w:rsid w:val="00F14059"/>
    <w:rsid w:val="00F1601C"/>
    <w:rsid w:val="00F24E07"/>
    <w:rsid w:val="00F2662F"/>
    <w:rsid w:val="00F30D61"/>
    <w:rsid w:val="00F324DC"/>
    <w:rsid w:val="00F41486"/>
    <w:rsid w:val="00F5667F"/>
    <w:rsid w:val="00F6065F"/>
    <w:rsid w:val="00FB6B4F"/>
    <w:rsid w:val="00FB7B6A"/>
    <w:rsid w:val="00FB7D4D"/>
    <w:rsid w:val="00FC0DA6"/>
    <w:rsid w:val="00FD61A6"/>
    <w:rsid w:val="00FE70FC"/>
    <w:rsid w:val="00FF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4C3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74C3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74C3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74C3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74C3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A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1"/>
    <w:rsid w:val="009641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964191"/>
    <w:pPr>
      <w:widowControl w:val="0"/>
      <w:shd w:val="clear" w:color="auto" w:fill="FFFFFF"/>
      <w:spacing w:line="322" w:lineRule="exact"/>
    </w:pPr>
    <w:rPr>
      <w:rFonts w:ascii="Times New Roman" w:hAnsi="Times New Roman"/>
      <w:sz w:val="26"/>
      <w:szCs w:val="26"/>
    </w:rPr>
  </w:style>
  <w:style w:type="character" w:customStyle="1" w:styleId="3pt">
    <w:name w:val="Основной текст + Интервал 3 pt"/>
    <w:basedOn w:val="a5"/>
    <w:rsid w:val="00964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706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basedOn w:val="a0"/>
    <w:link w:val="a7"/>
    <w:rsid w:val="00706FFE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06FFE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706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a7">
    <w:name w:val="Подпись к картинке"/>
    <w:basedOn w:val="a"/>
    <w:link w:val="Exact"/>
    <w:rsid w:val="00706FFE"/>
    <w:pPr>
      <w:widowControl w:val="0"/>
      <w:shd w:val="clear" w:color="auto" w:fill="FFFFFF"/>
      <w:spacing w:line="0" w:lineRule="atLeast"/>
    </w:pPr>
    <w:rPr>
      <w:rFonts w:ascii="Times New Roman" w:hAnsi="Times New Roman"/>
      <w:spacing w:val="11"/>
    </w:rPr>
  </w:style>
  <w:style w:type="paragraph" w:customStyle="1" w:styleId="42">
    <w:name w:val="Основной текст (4)"/>
    <w:basedOn w:val="a"/>
    <w:link w:val="41"/>
    <w:rsid w:val="00706FFE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b/>
      <w:bCs/>
      <w:spacing w:val="10"/>
      <w:sz w:val="26"/>
      <w:szCs w:val="26"/>
    </w:rPr>
  </w:style>
  <w:style w:type="paragraph" w:styleId="a8">
    <w:name w:val="Normal (Web)"/>
    <w:basedOn w:val="a"/>
    <w:uiPriority w:val="99"/>
    <w:unhideWhenUsed/>
    <w:rsid w:val="00DA5098"/>
    <w:pPr>
      <w:spacing w:before="100" w:beforeAutospacing="1" w:after="119"/>
    </w:pPr>
    <w:rPr>
      <w:rFonts w:ascii="Times New Roman" w:hAnsi="Times New Roman"/>
    </w:rPr>
  </w:style>
  <w:style w:type="character" w:customStyle="1" w:styleId="Exact0">
    <w:name w:val="Основной текст Exact"/>
    <w:basedOn w:val="a0"/>
    <w:rsid w:val="00C02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0pt">
    <w:name w:val="Основной текст + Полужирный;Интервал 0 pt"/>
    <w:basedOn w:val="a5"/>
    <w:rsid w:val="00BB6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D20E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0EC1"/>
  </w:style>
  <w:style w:type="paragraph" w:styleId="ab">
    <w:name w:val="footer"/>
    <w:basedOn w:val="a"/>
    <w:link w:val="ac"/>
    <w:uiPriority w:val="99"/>
    <w:unhideWhenUsed/>
    <w:rsid w:val="00D20E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0EC1"/>
  </w:style>
  <w:style w:type="paragraph" w:styleId="ad">
    <w:name w:val="List Paragraph"/>
    <w:basedOn w:val="a"/>
    <w:uiPriority w:val="34"/>
    <w:qFormat/>
    <w:rsid w:val="001311CF"/>
    <w:pPr>
      <w:ind w:left="720"/>
      <w:contextualSpacing/>
    </w:pPr>
  </w:style>
  <w:style w:type="paragraph" w:styleId="ae">
    <w:name w:val="Body Text"/>
    <w:basedOn w:val="a"/>
    <w:link w:val="af"/>
    <w:rsid w:val="006B33DB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6B33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417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bidi="hi-IN"/>
    </w:rPr>
  </w:style>
  <w:style w:type="paragraph" w:customStyle="1" w:styleId="12">
    <w:name w:val="Без интервала1"/>
    <w:rsid w:val="003441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 w:bidi="hi-IN"/>
    </w:rPr>
  </w:style>
  <w:style w:type="paragraph" w:styleId="af0">
    <w:name w:val="No Spacing"/>
    <w:rsid w:val="0034417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bidi="hi-IN"/>
    </w:rPr>
  </w:style>
  <w:style w:type="paragraph" w:customStyle="1" w:styleId="Style6">
    <w:name w:val="Style6"/>
    <w:basedOn w:val="Standard"/>
    <w:rsid w:val="00344177"/>
    <w:pPr>
      <w:jc w:val="center"/>
    </w:pPr>
    <w:rPr>
      <w:sz w:val="24"/>
      <w:szCs w:val="24"/>
      <w:lang w:bidi="ar-SA"/>
    </w:rPr>
  </w:style>
  <w:style w:type="paragraph" w:customStyle="1" w:styleId="Style7">
    <w:name w:val="Style7"/>
    <w:basedOn w:val="Standard"/>
    <w:rsid w:val="00344177"/>
    <w:pPr>
      <w:spacing w:line="498" w:lineRule="exact"/>
      <w:ind w:firstLine="696"/>
    </w:pPr>
    <w:rPr>
      <w:sz w:val="24"/>
      <w:szCs w:val="24"/>
      <w:lang w:bidi="ar-SA"/>
    </w:rPr>
  </w:style>
  <w:style w:type="character" w:customStyle="1" w:styleId="FontStyle22">
    <w:name w:val="Font Style22"/>
    <w:rsid w:val="00344177"/>
    <w:rPr>
      <w:rFonts w:ascii="Times New Roman" w:eastAsia="Calibri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7">
    <w:name w:val="Font Style17"/>
    <w:rsid w:val="00344177"/>
    <w:rPr>
      <w:rFonts w:ascii="Times New Roman" w:eastAsia="Calibri" w:hAnsi="Times New Roman" w:cs="Times New Roman"/>
      <w:sz w:val="26"/>
      <w:szCs w:val="26"/>
      <w:lang w:val="ru-RU" w:eastAsia="ar-SA" w:bidi="ar-SA"/>
    </w:rPr>
  </w:style>
  <w:style w:type="paragraph" w:customStyle="1" w:styleId="ConsPlusTitle">
    <w:name w:val="ConsPlusTitle"/>
    <w:rsid w:val="0034417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74C3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74C3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74C3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74C36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74C3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174C36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174C36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174C3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174C3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4C3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74C3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74C3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74C3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74C3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A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1"/>
    <w:rsid w:val="009641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964191"/>
    <w:pPr>
      <w:widowControl w:val="0"/>
      <w:shd w:val="clear" w:color="auto" w:fill="FFFFFF"/>
      <w:spacing w:line="322" w:lineRule="exact"/>
    </w:pPr>
    <w:rPr>
      <w:rFonts w:ascii="Times New Roman" w:hAnsi="Times New Roman"/>
      <w:sz w:val="26"/>
      <w:szCs w:val="26"/>
    </w:rPr>
  </w:style>
  <w:style w:type="character" w:customStyle="1" w:styleId="3pt">
    <w:name w:val="Основной текст + Интервал 3 pt"/>
    <w:basedOn w:val="a5"/>
    <w:rsid w:val="00964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706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basedOn w:val="a0"/>
    <w:link w:val="a7"/>
    <w:rsid w:val="00706FFE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06FFE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706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a7">
    <w:name w:val="Подпись к картинке"/>
    <w:basedOn w:val="a"/>
    <w:link w:val="Exact"/>
    <w:rsid w:val="00706FFE"/>
    <w:pPr>
      <w:widowControl w:val="0"/>
      <w:shd w:val="clear" w:color="auto" w:fill="FFFFFF"/>
      <w:spacing w:line="0" w:lineRule="atLeast"/>
    </w:pPr>
    <w:rPr>
      <w:rFonts w:ascii="Times New Roman" w:hAnsi="Times New Roman"/>
      <w:spacing w:val="11"/>
    </w:rPr>
  </w:style>
  <w:style w:type="paragraph" w:customStyle="1" w:styleId="42">
    <w:name w:val="Основной текст (4)"/>
    <w:basedOn w:val="a"/>
    <w:link w:val="41"/>
    <w:rsid w:val="00706FFE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b/>
      <w:bCs/>
      <w:spacing w:val="10"/>
      <w:sz w:val="26"/>
      <w:szCs w:val="26"/>
    </w:rPr>
  </w:style>
  <w:style w:type="paragraph" w:styleId="a8">
    <w:name w:val="Normal (Web)"/>
    <w:basedOn w:val="a"/>
    <w:uiPriority w:val="99"/>
    <w:unhideWhenUsed/>
    <w:rsid w:val="00DA5098"/>
    <w:pPr>
      <w:spacing w:before="100" w:beforeAutospacing="1" w:after="119"/>
    </w:pPr>
    <w:rPr>
      <w:rFonts w:ascii="Times New Roman" w:hAnsi="Times New Roman"/>
    </w:rPr>
  </w:style>
  <w:style w:type="character" w:customStyle="1" w:styleId="Exact0">
    <w:name w:val="Основной текст Exact"/>
    <w:basedOn w:val="a0"/>
    <w:rsid w:val="00C02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0pt">
    <w:name w:val="Основной текст + Полужирный;Интервал 0 pt"/>
    <w:basedOn w:val="a5"/>
    <w:rsid w:val="00BB6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D20E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0EC1"/>
  </w:style>
  <w:style w:type="paragraph" w:styleId="ab">
    <w:name w:val="footer"/>
    <w:basedOn w:val="a"/>
    <w:link w:val="ac"/>
    <w:uiPriority w:val="99"/>
    <w:unhideWhenUsed/>
    <w:rsid w:val="00D20E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0EC1"/>
  </w:style>
  <w:style w:type="paragraph" w:styleId="ad">
    <w:name w:val="List Paragraph"/>
    <w:basedOn w:val="a"/>
    <w:uiPriority w:val="34"/>
    <w:qFormat/>
    <w:rsid w:val="001311CF"/>
    <w:pPr>
      <w:ind w:left="720"/>
      <w:contextualSpacing/>
    </w:pPr>
  </w:style>
  <w:style w:type="paragraph" w:styleId="ae">
    <w:name w:val="Body Text"/>
    <w:basedOn w:val="a"/>
    <w:link w:val="af"/>
    <w:rsid w:val="006B33DB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6B33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417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bidi="hi-IN"/>
    </w:rPr>
  </w:style>
  <w:style w:type="paragraph" w:customStyle="1" w:styleId="12">
    <w:name w:val="Без интервала1"/>
    <w:rsid w:val="003441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 w:bidi="hi-IN"/>
    </w:rPr>
  </w:style>
  <w:style w:type="paragraph" w:styleId="af0">
    <w:name w:val="No Spacing"/>
    <w:rsid w:val="0034417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bidi="hi-IN"/>
    </w:rPr>
  </w:style>
  <w:style w:type="paragraph" w:customStyle="1" w:styleId="Style6">
    <w:name w:val="Style6"/>
    <w:basedOn w:val="Standard"/>
    <w:rsid w:val="00344177"/>
    <w:pPr>
      <w:jc w:val="center"/>
    </w:pPr>
    <w:rPr>
      <w:sz w:val="24"/>
      <w:szCs w:val="24"/>
      <w:lang w:bidi="ar-SA"/>
    </w:rPr>
  </w:style>
  <w:style w:type="paragraph" w:customStyle="1" w:styleId="Style7">
    <w:name w:val="Style7"/>
    <w:basedOn w:val="Standard"/>
    <w:rsid w:val="00344177"/>
    <w:pPr>
      <w:spacing w:line="498" w:lineRule="exact"/>
      <w:ind w:firstLine="696"/>
    </w:pPr>
    <w:rPr>
      <w:sz w:val="24"/>
      <w:szCs w:val="24"/>
      <w:lang w:bidi="ar-SA"/>
    </w:rPr>
  </w:style>
  <w:style w:type="character" w:customStyle="1" w:styleId="FontStyle22">
    <w:name w:val="Font Style22"/>
    <w:rsid w:val="00344177"/>
    <w:rPr>
      <w:rFonts w:ascii="Times New Roman" w:eastAsia="Calibri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7">
    <w:name w:val="Font Style17"/>
    <w:rsid w:val="00344177"/>
    <w:rPr>
      <w:rFonts w:ascii="Times New Roman" w:eastAsia="Calibri" w:hAnsi="Times New Roman" w:cs="Times New Roman"/>
      <w:sz w:val="26"/>
      <w:szCs w:val="26"/>
      <w:lang w:val="ru-RU" w:eastAsia="ar-SA" w:bidi="ar-SA"/>
    </w:rPr>
  </w:style>
  <w:style w:type="paragraph" w:customStyle="1" w:styleId="ConsPlusTitle">
    <w:name w:val="ConsPlusTitle"/>
    <w:rsid w:val="0034417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74C3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74C3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74C3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74C36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74C3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174C36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174C36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174C3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174C3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3D63-16EC-4C01-B4F0-9AC82A89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Тбилисский район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6</cp:revision>
  <cp:lastPrinted>2021-12-16T05:48:00Z</cp:lastPrinted>
  <dcterms:created xsi:type="dcterms:W3CDTF">2022-01-10T10:50:00Z</dcterms:created>
  <dcterms:modified xsi:type="dcterms:W3CDTF">2022-01-12T06:50:00Z</dcterms:modified>
</cp:coreProperties>
</file>